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810" w:rsidRDefault="005C4810" w:rsidP="00F91A1B">
      <w:pPr>
        <w:ind w:left="3828"/>
      </w:pPr>
      <w:r>
        <w:t>В администрацию Кривопорожского сельского поселения</w:t>
      </w:r>
    </w:p>
    <w:p w:rsidR="005C4810" w:rsidRDefault="005C4810" w:rsidP="00F91A1B">
      <w:pPr>
        <w:ind w:left="3828"/>
      </w:pPr>
    </w:p>
    <w:p w:rsidR="005C4810" w:rsidRDefault="005C4810" w:rsidP="00F91A1B">
      <w:pPr>
        <w:autoSpaceDE w:val="0"/>
        <w:autoSpaceDN w:val="0"/>
        <w:adjustRightInd w:val="0"/>
        <w:ind w:left="3828"/>
        <w:jc w:val="right"/>
      </w:pPr>
      <w:r>
        <w:t xml:space="preserve">от </w:t>
      </w:r>
      <w:r w:rsidRPr="008E2C88">
        <w:t>_____</w:t>
      </w:r>
      <w:r>
        <w:t>_____________</w:t>
      </w:r>
      <w:r w:rsidRPr="008E2C88">
        <w:t>______________________</w:t>
      </w:r>
      <w:r>
        <w:t>______</w:t>
      </w:r>
    </w:p>
    <w:p w:rsidR="005C4810" w:rsidRPr="008E2C88" w:rsidRDefault="005C4810" w:rsidP="00F91A1B">
      <w:pPr>
        <w:autoSpaceDE w:val="0"/>
        <w:autoSpaceDN w:val="0"/>
        <w:adjustRightInd w:val="0"/>
        <w:ind w:left="3827"/>
        <w:jc w:val="center"/>
        <w:rPr>
          <w:sz w:val="20"/>
          <w:szCs w:val="20"/>
        </w:rPr>
      </w:pPr>
      <w:r w:rsidRPr="008E2C88">
        <w:rPr>
          <w:sz w:val="20"/>
          <w:szCs w:val="20"/>
        </w:rPr>
        <w:t>(Ф.И.О</w:t>
      </w:r>
      <w:r>
        <w:rPr>
          <w:sz w:val="20"/>
          <w:szCs w:val="20"/>
        </w:rPr>
        <w:t xml:space="preserve">. гражданина; наименование организации, Ф.И.О. лица, </w:t>
      </w:r>
    </w:p>
    <w:p w:rsidR="005C4810" w:rsidRDefault="005C4810" w:rsidP="00F91A1B">
      <w:pPr>
        <w:autoSpaceDE w:val="0"/>
        <w:autoSpaceDN w:val="0"/>
        <w:adjustRightInd w:val="0"/>
        <w:ind w:left="3827"/>
        <w:jc w:val="right"/>
      </w:pPr>
      <w:r>
        <w:t>________________________________________________</w:t>
      </w:r>
    </w:p>
    <w:p w:rsidR="005C4810" w:rsidRDefault="005C4810" w:rsidP="00F91A1B">
      <w:pPr>
        <w:autoSpaceDE w:val="0"/>
        <w:autoSpaceDN w:val="0"/>
        <w:adjustRightInd w:val="0"/>
        <w:ind w:left="3827"/>
        <w:jc w:val="center"/>
      </w:pPr>
      <w:r>
        <w:rPr>
          <w:sz w:val="20"/>
          <w:szCs w:val="20"/>
        </w:rPr>
        <w:t>представляющего организацию)</w:t>
      </w:r>
    </w:p>
    <w:p w:rsidR="005C4810" w:rsidRDefault="005C4810" w:rsidP="00F91A1B">
      <w:pPr>
        <w:autoSpaceDE w:val="0"/>
        <w:autoSpaceDN w:val="0"/>
        <w:adjustRightInd w:val="0"/>
        <w:ind w:left="3827"/>
        <w:jc w:val="right"/>
      </w:pPr>
      <w:r>
        <w:t>________________________________________________</w:t>
      </w:r>
    </w:p>
    <w:p w:rsidR="005C4810" w:rsidRPr="008E2C88" w:rsidRDefault="005C4810" w:rsidP="00F91A1B">
      <w:pPr>
        <w:autoSpaceDE w:val="0"/>
        <w:autoSpaceDN w:val="0"/>
        <w:adjustRightInd w:val="0"/>
        <w:ind w:left="3827"/>
        <w:jc w:val="right"/>
      </w:pPr>
    </w:p>
    <w:p w:rsidR="005C4810" w:rsidRPr="008E2C88" w:rsidRDefault="005C4810" w:rsidP="00F91A1B">
      <w:pPr>
        <w:autoSpaceDE w:val="0"/>
        <w:autoSpaceDN w:val="0"/>
        <w:adjustRightInd w:val="0"/>
        <w:ind w:left="3827"/>
        <w:jc w:val="right"/>
      </w:pPr>
      <w:r w:rsidRPr="008E2C88">
        <w:t>____________</w:t>
      </w:r>
      <w:r>
        <w:t>______________</w:t>
      </w:r>
      <w:r w:rsidRPr="008E2C88">
        <w:t>_____________</w:t>
      </w:r>
      <w:r>
        <w:t>______</w:t>
      </w:r>
      <w:r w:rsidRPr="008E2C88">
        <w:t>___</w:t>
      </w:r>
    </w:p>
    <w:p w:rsidR="005C4810" w:rsidRDefault="005C4810" w:rsidP="00F91A1B">
      <w:pPr>
        <w:autoSpaceDE w:val="0"/>
        <w:autoSpaceDN w:val="0"/>
        <w:adjustRightInd w:val="0"/>
        <w:ind w:left="3827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8E2C88">
        <w:rPr>
          <w:sz w:val="20"/>
          <w:szCs w:val="20"/>
        </w:rPr>
        <w:t>место жительства, телефон</w:t>
      </w:r>
      <w:r>
        <w:rPr>
          <w:sz w:val="20"/>
          <w:szCs w:val="20"/>
        </w:rPr>
        <w:t>; адрес организации, телефон)</w:t>
      </w:r>
    </w:p>
    <w:p w:rsidR="005C4810" w:rsidRDefault="005C4810" w:rsidP="00F91A1B">
      <w:pPr>
        <w:ind w:left="3827"/>
        <w:jc w:val="center"/>
      </w:pPr>
      <w:r>
        <w:t>_______________________________________________</w:t>
      </w:r>
    </w:p>
    <w:p w:rsidR="005C4810" w:rsidRDefault="005C4810" w:rsidP="00F91A1B"/>
    <w:p w:rsidR="005C4810" w:rsidRDefault="005C4810" w:rsidP="00F91A1B"/>
    <w:p w:rsidR="005C4810" w:rsidRDefault="005C4810" w:rsidP="00F91A1B">
      <w:pPr>
        <w:jc w:val="center"/>
        <w:rPr>
          <w:sz w:val="28"/>
          <w:szCs w:val="28"/>
        </w:rPr>
      </w:pPr>
    </w:p>
    <w:p w:rsidR="005C4810" w:rsidRPr="003D61AB" w:rsidRDefault="005C4810" w:rsidP="00F91A1B">
      <w:pPr>
        <w:jc w:val="center"/>
        <w:rPr>
          <w:sz w:val="28"/>
          <w:szCs w:val="28"/>
        </w:rPr>
      </w:pPr>
      <w:bookmarkStart w:id="0" w:name="_GoBack"/>
      <w:bookmarkEnd w:id="0"/>
      <w:r w:rsidRPr="00F91A1B">
        <w:rPr>
          <w:sz w:val="28"/>
          <w:szCs w:val="28"/>
        </w:rPr>
        <w:t>Обращение</w:t>
      </w:r>
      <w:r w:rsidRPr="00F91A1B">
        <w:t xml:space="preserve"> </w:t>
      </w:r>
      <w:r>
        <w:br/>
      </w:r>
      <w:r w:rsidRPr="003D61AB">
        <w:rPr>
          <w:sz w:val="28"/>
          <w:szCs w:val="28"/>
        </w:rPr>
        <w:t>гражданина, представителя организации по фактам коррупционных правонарушений</w:t>
      </w:r>
    </w:p>
    <w:p w:rsidR="005C4810" w:rsidRDefault="005C4810" w:rsidP="00F91A1B"/>
    <w:p w:rsidR="005C4810" w:rsidRDefault="005C4810" w:rsidP="003D61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416B">
        <w:rPr>
          <w:sz w:val="28"/>
          <w:szCs w:val="28"/>
        </w:rPr>
        <w:t>Сообщаю, что:</w:t>
      </w:r>
    </w:p>
    <w:p w:rsidR="005C4810" w:rsidRPr="005D416B" w:rsidRDefault="005C4810" w:rsidP="003D61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C4810" w:rsidRPr="005D416B" w:rsidRDefault="005C4810" w:rsidP="003D61AB">
      <w:pPr>
        <w:autoSpaceDE w:val="0"/>
        <w:autoSpaceDN w:val="0"/>
        <w:adjustRightInd w:val="0"/>
        <w:rPr>
          <w:sz w:val="28"/>
          <w:szCs w:val="28"/>
        </w:rPr>
      </w:pPr>
      <w:r w:rsidRPr="005D416B">
        <w:rPr>
          <w:sz w:val="28"/>
          <w:szCs w:val="28"/>
        </w:rPr>
        <w:t>1. ____________________________________</w:t>
      </w:r>
      <w:r>
        <w:rPr>
          <w:sz w:val="28"/>
          <w:szCs w:val="28"/>
        </w:rPr>
        <w:t>__________________________</w:t>
      </w:r>
      <w:r w:rsidRPr="005D416B">
        <w:rPr>
          <w:sz w:val="28"/>
          <w:szCs w:val="28"/>
        </w:rPr>
        <w:t>____</w:t>
      </w:r>
    </w:p>
    <w:p w:rsidR="005C4810" w:rsidRPr="008E2C88" w:rsidRDefault="005C4810" w:rsidP="003D61AB">
      <w:pPr>
        <w:autoSpaceDE w:val="0"/>
        <w:autoSpaceDN w:val="0"/>
        <w:adjustRightInd w:val="0"/>
        <w:jc w:val="center"/>
      </w:pPr>
      <w:r w:rsidRPr="008E2C88">
        <w:rPr>
          <w:sz w:val="20"/>
          <w:szCs w:val="20"/>
        </w:rPr>
        <w:t>(</w:t>
      </w:r>
      <w:r>
        <w:rPr>
          <w:sz w:val="20"/>
          <w:szCs w:val="20"/>
        </w:rPr>
        <w:t>Ф.И.О. муниципального служащего или руководителя подведомственной организации)</w:t>
      </w:r>
    </w:p>
    <w:p w:rsidR="005C4810" w:rsidRDefault="005C4810" w:rsidP="003D61AB">
      <w:pPr>
        <w:autoSpaceDE w:val="0"/>
        <w:autoSpaceDN w:val="0"/>
        <w:adjustRightInd w:val="0"/>
        <w:rPr>
          <w:sz w:val="28"/>
          <w:szCs w:val="28"/>
        </w:rPr>
      </w:pPr>
    </w:p>
    <w:p w:rsidR="005C4810" w:rsidRPr="005D416B" w:rsidRDefault="005C4810" w:rsidP="003D61AB">
      <w:pPr>
        <w:autoSpaceDE w:val="0"/>
        <w:autoSpaceDN w:val="0"/>
        <w:adjustRightInd w:val="0"/>
        <w:rPr>
          <w:sz w:val="28"/>
          <w:szCs w:val="28"/>
        </w:rPr>
      </w:pPr>
      <w:r w:rsidRPr="005D416B">
        <w:rPr>
          <w:sz w:val="28"/>
          <w:szCs w:val="28"/>
        </w:rPr>
        <w:t>2.________________________________________________</w:t>
      </w:r>
      <w:r>
        <w:rPr>
          <w:sz w:val="28"/>
          <w:szCs w:val="28"/>
        </w:rPr>
        <w:t>__</w:t>
      </w:r>
      <w:r w:rsidRPr="005D416B">
        <w:rPr>
          <w:sz w:val="28"/>
          <w:szCs w:val="28"/>
        </w:rPr>
        <w:t>_________________</w:t>
      </w:r>
    </w:p>
    <w:p w:rsidR="005C4810" w:rsidRPr="008E2C88" w:rsidRDefault="005C4810" w:rsidP="003D61A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E2C88">
        <w:rPr>
          <w:sz w:val="20"/>
          <w:szCs w:val="20"/>
        </w:rPr>
        <w:t>(</w:t>
      </w:r>
      <w:r>
        <w:rPr>
          <w:sz w:val="20"/>
          <w:szCs w:val="20"/>
        </w:rPr>
        <w:t>описание обстоятельств, при которых заявителю стало известно о случаях совершения коррупционных правонарушений муниципальным служащим или руководителем подведомственной организации</w:t>
      </w:r>
      <w:r w:rsidRPr="008E2C88">
        <w:rPr>
          <w:sz w:val="20"/>
          <w:szCs w:val="20"/>
        </w:rPr>
        <w:t>)</w:t>
      </w:r>
    </w:p>
    <w:p w:rsidR="005C4810" w:rsidRDefault="005C4810" w:rsidP="003D61A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C4810" w:rsidRDefault="005C4810" w:rsidP="003D61AB">
      <w:pPr>
        <w:autoSpaceDE w:val="0"/>
        <w:autoSpaceDN w:val="0"/>
        <w:adjustRightInd w:val="0"/>
        <w:rPr>
          <w:sz w:val="28"/>
          <w:szCs w:val="28"/>
        </w:rPr>
      </w:pPr>
    </w:p>
    <w:p w:rsidR="005C4810" w:rsidRPr="005D416B" w:rsidRDefault="005C4810" w:rsidP="003D61AB">
      <w:pPr>
        <w:autoSpaceDE w:val="0"/>
        <w:autoSpaceDN w:val="0"/>
        <w:adjustRightInd w:val="0"/>
        <w:rPr>
          <w:sz w:val="28"/>
          <w:szCs w:val="28"/>
        </w:rPr>
      </w:pPr>
      <w:r w:rsidRPr="005D416B">
        <w:rPr>
          <w:sz w:val="28"/>
          <w:szCs w:val="28"/>
        </w:rPr>
        <w:t>3. ______________________________________________________</w:t>
      </w:r>
      <w:r>
        <w:rPr>
          <w:sz w:val="28"/>
          <w:szCs w:val="28"/>
        </w:rPr>
        <w:t>__</w:t>
      </w:r>
      <w:r w:rsidRPr="005D416B">
        <w:rPr>
          <w:sz w:val="28"/>
          <w:szCs w:val="28"/>
        </w:rPr>
        <w:t>__________</w:t>
      </w:r>
    </w:p>
    <w:p w:rsidR="005C4810" w:rsidRPr="008E2C88" w:rsidRDefault="005C4810" w:rsidP="003D61AB">
      <w:pPr>
        <w:autoSpaceDE w:val="0"/>
        <w:autoSpaceDN w:val="0"/>
        <w:adjustRightInd w:val="0"/>
        <w:jc w:val="center"/>
      </w:pPr>
      <w:r w:rsidRPr="008351BB">
        <w:rPr>
          <w:sz w:val="20"/>
          <w:szCs w:val="20"/>
        </w:rPr>
        <w:t xml:space="preserve">(подробные сведения о коррупционных правонарушениях, которые </w:t>
      </w:r>
      <w:r>
        <w:rPr>
          <w:sz w:val="20"/>
          <w:szCs w:val="20"/>
        </w:rPr>
        <w:t>совершил</w:t>
      </w:r>
      <w:r w:rsidRPr="008351B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муниципальный служащий или </w:t>
      </w:r>
    </w:p>
    <w:p w:rsidR="005C4810" w:rsidRDefault="005C4810" w:rsidP="003D61AB">
      <w:pPr>
        <w:autoSpaceDE w:val="0"/>
        <w:autoSpaceDN w:val="0"/>
        <w:adjustRightInd w:val="0"/>
      </w:pPr>
    </w:p>
    <w:p w:rsidR="005C4810" w:rsidRDefault="005C4810" w:rsidP="003D61AB">
      <w:pPr>
        <w:autoSpaceDE w:val="0"/>
        <w:autoSpaceDN w:val="0"/>
        <w:adjustRightInd w:val="0"/>
      </w:pPr>
      <w:r w:rsidRPr="008E2C88">
        <w:t>___________________________________________________________________________</w:t>
      </w:r>
      <w:r>
        <w:t>__</w:t>
      </w:r>
      <w:r w:rsidRPr="008E2C88">
        <w:t>___</w:t>
      </w:r>
    </w:p>
    <w:p w:rsidR="005C4810" w:rsidRDefault="005C4810" w:rsidP="003D61AB">
      <w:pPr>
        <w:autoSpaceDE w:val="0"/>
        <w:autoSpaceDN w:val="0"/>
        <w:adjustRightInd w:val="0"/>
        <w:jc w:val="center"/>
      </w:pPr>
      <w:r>
        <w:rPr>
          <w:sz w:val="20"/>
          <w:szCs w:val="20"/>
        </w:rPr>
        <w:t>руководитель подведомственной организации)</w:t>
      </w:r>
    </w:p>
    <w:p w:rsidR="005C4810" w:rsidRDefault="005C4810" w:rsidP="003D61AB">
      <w:pPr>
        <w:autoSpaceDE w:val="0"/>
        <w:autoSpaceDN w:val="0"/>
        <w:adjustRightInd w:val="0"/>
      </w:pPr>
    </w:p>
    <w:p w:rsidR="005C4810" w:rsidRPr="008E2C88" w:rsidRDefault="005C4810" w:rsidP="003D61AB">
      <w:pPr>
        <w:autoSpaceDE w:val="0"/>
        <w:autoSpaceDN w:val="0"/>
        <w:adjustRightInd w:val="0"/>
      </w:pPr>
      <w:r w:rsidRPr="008E2C88">
        <w:t>______________________________________________________</w:t>
      </w:r>
      <w:r>
        <w:t>______</w:t>
      </w:r>
      <w:r w:rsidRPr="008E2C88">
        <w:t>__________________</w:t>
      </w:r>
      <w:r>
        <w:t>__</w:t>
      </w:r>
    </w:p>
    <w:p w:rsidR="005C4810" w:rsidRDefault="005C4810" w:rsidP="003D61AB">
      <w:pPr>
        <w:autoSpaceDE w:val="0"/>
        <w:autoSpaceDN w:val="0"/>
        <w:adjustRightInd w:val="0"/>
        <w:rPr>
          <w:sz w:val="28"/>
          <w:szCs w:val="28"/>
        </w:rPr>
      </w:pPr>
    </w:p>
    <w:p w:rsidR="005C4810" w:rsidRPr="005D416B" w:rsidRDefault="005C4810" w:rsidP="003D61AB">
      <w:pPr>
        <w:autoSpaceDE w:val="0"/>
        <w:autoSpaceDN w:val="0"/>
        <w:adjustRightInd w:val="0"/>
        <w:rPr>
          <w:sz w:val="28"/>
          <w:szCs w:val="28"/>
        </w:rPr>
      </w:pPr>
      <w:r w:rsidRPr="005D416B">
        <w:rPr>
          <w:sz w:val="28"/>
          <w:szCs w:val="28"/>
        </w:rPr>
        <w:t>4. ___________</w:t>
      </w:r>
      <w:r>
        <w:rPr>
          <w:sz w:val="28"/>
          <w:szCs w:val="28"/>
        </w:rPr>
        <w:t>_____________________</w:t>
      </w:r>
      <w:r w:rsidRPr="005D416B">
        <w:rPr>
          <w:sz w:val="28"/>
          <w:szCs w:val="28"/>
        </w:rPr>
        <w:t>____________________________</w:t>
      </w:r>
      <w:r>
        <w:rPr>
          <w:sz w:val="28"/>
          <w:szCs w:val="28"/>
        </w:rPr>
        <w:t>__</w:t>
      </w:r>
      <w:r w:rsidRPr="005D416B">
        <w:rPr>
          <w:sz w:val="28"/>
          <w:szCs w:val="28"/>
        </w:rPr>
        <w:t>____</w:t>
      </w:r>
    </w:p>
    <w:p w:rsidR="005C4810" w:rsidRPr="002F3C6C" w:rsidRDefault="005C4810" w:rsidP="003D61A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E2C88">
        <w:rPr>
          <w:sz w:val="20"/>
          <w:szCs w:val="20"/>
        </w:rPr>
        <w:t>(</w:t>
      </w:r>
      <w:r>
        <w:rPr>
          <w:sz w:val="20"/>
          <w:szCs w:val="20"/>
        </w:rPr>
        <w:t>материалы, подтверждающие Ваше обращение, при наличии</w:t>
      </w:r>
      <w:r w:rsidRPr="004F0134">
        <w:rPr>
          <w:sz w:val="20"/>
          <w:szCs w:val="20"/>
        </w:rPr>
        <w:t>)</w:t>
      </w:r>
    </w:p>
    <w:p w:rsidR="005C4810" w:rsidRDefault="005C4810" w:rsidP="003D61AB">
      <w:pPr>
        <w:autoSpaceDE w:val="0"/>
        <w:autoSpaceDN w:val="0"/>
        <w:adjustRightInd w:val="0"/>
      </w:pPr>
    </w:p>
    <w:p w:rsidR="005C4810" w:rsidRDefault="005C4810" w:rsidP="003D61AB">
      <w:pPr>
        <w:autoSpaceDE w:val="0"/>
        <w:autoSpaceDN w:val="0"/>
        <w:adjustRightInd w:val="0"/>
      </w:pPr>
      <w:r w:rsidRPr="004F0134">
        <w:t>________________________________________________________________</w:t>
      </w:r>
      <w:r>
        <w:t>___</w:t>
      </w:r>
      <w:r w:rsidRPr="004F0134">
        <w:t>______</w:t>
      </w:r>
      <w:r>
        <w:t>___</w:t>
      </w:r>
      <w:r w:rsidRPr="004F0134">
        <w:t>____</w:t>
      </w:r>
    </w:p>
    <w:p w:rsidR="005C4810" w:rsidRDefault="005C4810" w:rsidP="003D61AB">
      <w:pPr>
        <w:autoSpaceDE w:val="0"/>
        <w:autoSpaceDN w:val="0"/>
        <w:adjustRightInd w:val="0"/>
      </w:pPr>
    </w:p>
    <w:p w:rsidR="005C4810" w:rsidRDefault="005C4810" w:rsidP="003D61AB">
      <w:pPr>
        <w:autoSpaceDE w:val="0"/>
        <w:autoSpaceDN w:val="0"/>
        <w:adjustRightInd w:val="0"/>
      </w:pPr>
    </w:p>
    <w:p w:rsidR="005C4810" w:rsidRPr="008E2C88" w:rsidRDefault="005C4810" w:rsidP="003D61AB">
      <w:pPr>
        <w:autoSpaceDE w:val="0"/>
        <w:autoSpaceDN w:val="0"/>
        <w:adjustRightInd w:val="0"/>
      </w:pPr>
      <w:r w:rsidRPr="008E2C88">
        <w:t>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</w:t>
      </w:r>
      <w:r w:rsidRPr="008E2C88">
        <w:t>__</w:t>
      </w:r>
      <w:r>
        <w:t>___</w:t>
      </w:r>
      <w:r w:rsidRPr="008E2C88">
        <w:t>__________________</w:t>
      </w:r>
    </w:p>
    <w:p w:rsidR="005C4810" w:rsidRPr="008E2C88" w:rsidRDefault="005C4810" w:rsidP="003D61AB">
      <w:pPr>
        <w:ind w:firstLine="708"/>
        <w:rPr>
          <w:sz w:val="18"/>
          <w:szCs w:val="18"/>
        </w:rPr>
      </w:pPr>
      <w:r w:rsidRPr="008E2C88">
        <w:rPr>
          <w:sz w:val="20"/>
          <w:szCs w:val="20"/>
        </w:rPr>
        <w:t>(дата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8E2C88">
        <w:rPr>
          <w:sz w:val="20"/>
          <w:szCs w:val="20"/>
        </w:rPr>
        <w:t>подпись, инициалы и фамилия)</w:t>
      </w:r>
    </w:p>
    <w:p w:rsidR="005C4810" w:rsidRDefault="005C4810" w:rsidP="00F91A1B">
      <w:pPr>
        <w:ind w:firstLine="709"/>
      </w:pPr>
    </w:p>
    <w:sectPr w:rsidR="005C4810" w:rsidSect="00CD471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7638"/>
    <w:rsid w:val="00003286"/>
    <w:rsid w:val="002F3B73"/>
    <w:rsid w:val="002F3C6C"/>
    <w:rsid w:val="003D61AB"/>
    <w:rsid w:val="00457638"/>
    <w:rsid w:val="004F0134"/>
    <w:rsid w:val="005C4810"/>
    <w:rsid w:val="005D416B"/>
    <w:rsid w:val="006C0EEB"/>
    <w:rsid w:val="008351BB"/>
    <w:rsid w:val="008E2C88"/>
    <w:rsid w:val="009750A0"/>
    <w:rsid w:val="00CD471B"/>
    <w:rsid w:val="00F91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B73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255</Words>
  <Characters>1456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User24</dc:creator>
  <cp:keywords/>
  <dc:description/>
  <cp:lastModifiedBy>Игорь</cp:lastModifiedBy>
  <cp:revision>4</cp:revision>
  <dcterms:created xsi:type="dcterms:W3CDTF">2020-08-17T15:18:00Z</dcterms:created>
  <dcterms:modified xsi:type="dcterms:W3CDTF">2024-02-29T10:01:00Z</dcterms:modified>
</cp:coreProperties>
</file>